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AC8" w:rsidRDefault="007F0AC8">
      <w:pPr>
        <w:pStyle w:val="Mellanrubrik"/>
        <w:rPr>
          <w:rFonts w:ascii="Arial" w:hAnsi="Arial" w:cs="Arial"/>
          <w:sz w:val="24"/>
          <w:szCs w:val="24"/>
          <w:lang w:val="en-GB"/>
        </w:rPr>
      </w:pPr>
      <w:bookmarkStart w:id="0" w:name="_GoBack"/>
      <w:bookmarkEnd w:id="0"/>
    </w:p>
    <w:p w:rsidR="007F0AC8" w:rsidRDefault="007F0AC8">
      <w:pPr>
        <w:pStyle w:val="Mellanrubrik"/>
        <w:rPr>
          <w:rFonts w:ascii="Arial" w:hAnsi="Arial" w:cs="Arial"/>
          <w:sz w:val="24"/>
          <w:szCs w:val="24"/>
          <w:lang w:val="en-GB"/>
        </w:rPr>
      </w:pPr>
    </w:p>
    <w:p w:rsidR="00B63027" w:rsidRPr="001B6A7B" w:rsidRDefault="00B63027" w:rsidP="00B63027">
      <w:pPr>
        <w:pStyle w:val="Mellanrubrik"/>
        <w:rPr>
          <w:rFonts w:ascii="Arial" w:hAnsi="Arial" w:cs="Arial"/>
          <w:b/>
          <w:sz w:val="24"/>
          <w:szCs w:val="24"/>
        </w:rPr>
      </w:pPr>
      <w:r w:rsidRPr="001B6A7B">
        <w:rPr>
          <w:rFonts w:ascii="Arial" w:hAnsi="Arial" w:cs="Arial"/>
          <w:b/>
          <w:sz w:val="24"/>
          <w:szCs w:val="24"/>
        </w:rPr>
        <w:t>Härmed vill jag beställa ett GPS-larm</w:t>
      </w:r>
    </w:p>
    <w:p w:rsidR="00B63027" w:rsidRDefault="00B63027" w:rsidP="00B63027">
      <w:pPr>
        <w:pStyle w:val="Mellanrubrik"/>
        <w:rPr>
          <w:rFonts w:ascii="Arial" w:hAnsi="Arial" w:cs="Arial"/>
          <w:sz w:val="24"/>
          <w:szCs w:val="24"/>
        </w:rPr>
      </w:pPr>
    </w:p>
    <w:p w:rsidR="00B63027" w:rsidRDefault="00B63027" w:rsidP="00B63027">
      <w:pPr>
        <w:pStyle w:val="Mellanrubri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Beställningen skall innehålla uppgift om:</w:t>
      </w:r>
      <w:r>
        <w:rPr>
          <w:rFonts w:ascii="Arial" w:hAnsi="Arial" w:cs="Arial"/>
          <w:sz w:val="24"/>
          <w:szCs w:val="24"/>
        </w:rPr>
        <w:tab/>
        <w:t xml:space="preserve">           </w:t>
      </w:r>
    </w:p>
    <w:p w:rsidR="00B63027" w:rsidRDefault="00B63027" w:rsidP="00B63027">
      <w:pPr>
        <w:pStyle w:val="Mellanrubrik"/>
        <w:rPr>
          <w:rFonts w:ascii="Arial" w:hAnsi="Arial" w:cs="Arial"/>
          <w:sz w:val="24"/>
          <w:szCs w:val="24"/>
        </w:rPr>
      </w:pPr>
    </w:p>
    <w:p w:rsidR="00B63027" w:rsidRPr="00FC1BF8" w:rsidRDefault="00B63027" w:rsidP="00B63027">
      <w:pPr>
        <w:pStyle w:val="Mellanrubrik"/>
        <w:rPr>
          <w:rFonts w:ascii="Arial" w:hAnsi="Arial" w:cs="Arial"/>
          <w:sz w:val="24"/>
          <w:szCs w:val="24"/>
        </w:rPr>
      </w:pPr>
      <w:r w:rsidRPr="00FC1BF8">
        <w:rPr>
          <w:rFonts w:ascii="Arial" w:hAnsi="Arial" w:cs="Arial"/>
          <w:sz w:val="24"/>
          <w:szCs w:val="24"/>
        </w:rPr>
        <w:t xml:space="preserve">Namn: </w:t>
      </w:r>
      <w:r w:rsidR="00FC1BF8" w:rsidRPr="00FC1BF8"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FC1BF8" w:rsidRPr="00FC1BF8" w:rsidRDefault="00FC1BF8" w:rsidP="00E4559C">
      <w:pPr>
        <w:pStyle w:val="Mellanrubrik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Personnummer: __________________________________________________</w:t>
      </w:r>
    </w:p>
    <w:p w:rsidR="00B63027" w:rsidRPr="00FC1BF8" w:rsidRDefault="00B63027" w:rsidP="00E4559C">
      <w:pPr>
        <w:pStyle w:val="Mellanrubrik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Adress</w:t>
      </w:r>
      <w:r w:rsidR="00FC1BF8">
        <w:rPr>
          <w:rFonts w:ascii="Arial" w:hAnsi="Arial" w:cs="Arial"/>
          <w:sz w:val="24"/>
          <w:szCs w:val="24"/>
        </w:rPr>
        <w:t>: _________________________________________________________</w:t>
      </w:r>
    </w:p>
    <w:p w:rsidR="00B63027" w:rsidRDefault="009072AE" w:rsidP="009072AE">
      <w:pPr>
        <w:pStyle w:val="Mellanrubrik"/>
        <w:ind w:right="-9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Telefonnummer: ___________________________________________________</w:t>
      </w:r>
    </w:p>
    <w:p w:rsidR="00B63027" w:rsidRDefault="009E398B" w:rsidP="00B63027">
      <w:pPr>
        <w:pStyle w:val="Mellanrubrik"/>
        <w:ind w:right="-975"/>
        <w:rPr>
          <w:rFonts w:ascii="Arial" w:hAnsi="Arial" w:cs="Arial"/>
          <w:sz w:val="24"/>
          <w:szCs w:val="24"/>
        </w:rPr>
      </w:pPr>
      <w:r w:rsidRPr="00DA2F89">
        <w:rPr>
          <w:rFonts w:ascii="Arial" w:hAnsi="Arial" w:cs="Arial"/>
          <w:sz w:val="24"/>
          <w:szCs w:val="24"/>
        </w:rPr>
        <w:t>Geofence</w:t>
      </w:r>
      <w:r>
        <w:rPr>
          <w:rFonts w:ascii="Arial" w:hAnsi="Arial" w:cs="Arial"/>
          <w:sz w:val="24"/>
          <w:szCs w:val="24"/>
        </w:rPr>
        <w:t xml:space="preserve"> (=när ska GPS larma, v</w:t>
      </w:r>
      <w:r w:rsidR="00B63027" w:rsidRPr="00DA2F89">
        <w:rPr>
          <w:rFonts w:ascii="Arial" w:hAnsi="Arial" w:cs="Arial"/>
          <w:sz w:val="24"/>
          <w:szCs w:val="24"/>
        </w:rPr>
        <w:t>anligast 200 m från bostaden)</w:t>
      </w:r>
      <w:r w:rsidR="00B63027">
        <w:rPr>
          <w:rFonts w:ascii="Arial" w:hAnsi="Arial" w:cs="Arial"/>
          <w:sz w:val="24"/>
          <w:szCs w:val="24"/>
        </w:rPr>
        <w:t>:</w:t>
      </w:r>
      <w:r w:rsidR="00FC1BF8">
        <w:rPr>
          <w:rFonts w:ascii="Arial" w:hAnsi="Arial" w:cs="Arial"/>
          <w:sz w:val="24"/>
          <w:szCs w:val="24"/>
        </w:rPr>
        <w:t xml:space="preserve"> _________</w:t>
      </w:r>
    </w:p>
    <w:p w:rsidR="00B63027" w:rsidRDefault="00B63027" w:rsidP="00B63027">
      <w:pPr>
        <w:pStyle w:val="Mellanrubrik"/>
        <w:ind w:right="-975"/>
        <w:rPr>
          <w:rFonts w:ascii="Arial" w:hAnsi="Arial" w:cs="Arial"/>
          <w:sz w:val="24"/>
          <w:szCs w:val="24"/>
        </w:rPr>
      </w:pPr>
      <w:r w:rsidRPr="00DA2F89">
        <w:rPr>
          <w:rFonts w:ascii="Arial" w:hAnsi="Arial" w:cs="Arial"/>
          <w:sz w:val="24"/>
          <w:szCs w:val="24"/>
        </w:rPr>
        <w:t>Betalningsansvar(om Kund bor på särskilt boende)</w:t>
      </w:r>
      <w:r>
        <w:rPr>
          <w:rFonts w:ascii="Arial" w:hAnsi="Arial" w:cs="Arial"/>
          <w:sz w:val="24"/>
          <w:szCs w:val="24"/>
        </w:rPr>
        <w:t>:</w:t>
      </w:r>
      <w:r w:rsidR="00FC1BF8">
        <w:rPr>
          <w:rFonts w:ascii="Arial" w:hAnsi="Arial" w:cs="Arial"/>
          <w:sz w:val="24"/>
          <w:szCs w:val="24"/>
        </w:rPr>
        <w:t xml:space="preserve"> _____________________</w:t>
      </w:r>
    </w:p>
    <w:p w:rsidR="00B63027" w:rsidRDefault="00511427" w:rsidP="00B63027">
      <w:pPr>
        <w:pStyle w:val="Mellanrubrik"/>
        <w:ind w:right="-9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Telefonnummer </w:t>
      </w:r>
      <w:r w:rsidR="009072AE">
        <w:rPr>
          <w:rFonts w:ascii="Arial" w:hAnsi="Arial" w:cs="Arial"/>
          <w:sz w:val="24"/>
          <w:szCs w:val="24"/>
        </w:rPr>
        <w:t>till</w:t>
      </w:r>
      <w:r w:rsidR="00B63027">
        <w:rPr>
          <w:rFonts w:ascii="Arial" w:hAnsi="Arial" w:cs="Arial"/>
          <w:sz w:val="24"/>
          <w:szCs w:val="24"/>
        </w:rPr>
        <w:t xml:space="preserve"> avdelning:</w:t>
      </w:r>
      <w:r w:rsidR="00FC1BF8">
        <w:rPr>
          <w:rFonts w:ascii="Arial" w:hAnsi="Arial" w:cs="Arial"/>
          <w:sz w:val="24"/>
          <w:szCs w:val="24"/>
        </w:rPr>
        <w:t xml:space="preserve"> _________________________________________</w:t>
      </w:r>
    </w:p>
    <w:p w:rsidR="00B63027" w:rsidRDefault="00B63027" w:rsidP="00B63027">
      <w:pPr>
        <w:pStyle w:val="Mellanrubrik"/>
        <w:ind w:right="-975"/>
        <w:rPr>
          <w:rFonts w:ascii="Arial" w:hAnsi="Arial" w:cs="Arial"/>
          <w:sz w:val="24"/>
          <w:szCs w:val="24"/>
        </w:rPr>
      </w:pPr>
      <w:r w:rsidRPr="00DA2F89">
        <w:rPr>
          <w:rFonts w:ascii="Arial" w:hAnsi="Arial" w:cs="Arial"/>
          <w:sz w:val="24"/>
          <w:szCs w:val="24"/>
        </w:rPr>
        <w:t>Vem ansvarar för laddning av apparaten</w:t>
      </w:r>
      <w:r>
        <w:rPr>
          <w:rFonts w:ascii="Arial" w:hAnsi="Arial" w:cs="Arial"/>
          <w:sz w:val="24"/>
          <w:szCs w:val="24"/>
        </w:rPr>
        <w:t>:</w:t>
      </w:r>
      <w:r w:rsidR="00FC1BF8">
        <w:rPr>
          <w:rFonts w:ascii="Arial" w:hAnsi="Arial" w:cs="Arial"/>
          <w:sz w:val="24"/>
          <w:szCs w:val="24"/>
        </w:rPr>
        <w:t xml:space="preserve"> _____________________________</w:t>
      </w:r>
    </w:p>
    <w:p w:rsidR="00B63027" w:rsidRDefault="00B63027" w:rsidP="00B63027">
      <w:pPr>
        <w:pStyle w:val="Mellanrubrik"/>
        <w:ind w:right="-975"/>
        <w:rPr>
          <w:rFonts w:ascii="Arial" w:hAnsi="Arial" w:cs="Arial"/>
          <w:sz w:val="24"/>
          <w:szCs w:val="24"/>
        </w:rPr>
      </w:pPr>
    </w:p>
    <w:p w:rsidR="00B63027" w:rsidRDefault="009072AE" w:rsidP="00B63027">
      <w:pPr>
        <w:pStyle w:val="Mellanrubrik"/>
        <w:ind w:right="-9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Namn och </w:t>
      </w:r>
      <w:r w:rsidR="002A0703">
        <w:rPr>
          <w:rFonts w:ascii="Arial" w:hAnsi="Arial" w:cs="Arial"/>
          <w:sz w:val="24"/>
          <w:szCs w:val="24"/>
        </w:rPr>
        <w:t>Telefonnummer</w:t>
      </w:r>
      <w:r w:rsidR="002A0703" w:rsidRPr="00DA2F89">
        <w:rPr>
          <w:rFonts w:ascii="Arial" w:hAnsi="Arial" w:cs="Arial"/>
          <w:sz w:val="24"/>
          <w:szCs w:val="24"/>
        </w:rPr>
        <w:t xml:space="preserve"> </w:t>
      </w:r>
      <w:r w:rsidR="00B63027" w:rsidRPr="00DA2F89">
        <w:rPr>
          <w:rFonts w:ascii="Arial" w:hAnsi="Arial" w:cs="Arial"/>
          <w:sz w:val="24"/>
          <w:szCs w:val="24"/>
        </w:rPr>
        <w:t>till anhöriga</w:t>
      </w:r>
      <w:r w:rsidR="00B63027">
        <w:rPr>
          <w:rFonts w:ascii="Arial" w:hAnsi="Arial" w:cs="Arial"/>
          <w:sz w:val="24"/>
          <w:szCs w:val="24"/>
        </w:rPr>
        <w:t>:</w:t>
      </w:r>
      <w:r w:rsidR="00FC1BF8">
        <w:rPr>
          <w:rFonts w:ascii="Arial" w:hAnsi="Arial" w:cs="Arial"/>
          <w:sz w:val="24"/>
          <w:szCs w:val="24"/>
        </w:rPr>
        <w:t xml:space="preserve"> ______________</w:t>
      </w:r>
      <w:r>
        <w:rPr>
          <w:rFonts w:ascii="Arial" w:hAnsi="Arial" w:cs="Arial"/>
          <w:sz w:val="24"/>
          <w:szCs w:val="24"/>
        </w:rPr>
        <w:t>_______________________</w:t>
      </w:r>
    </w:p>
    <w:p w:rsidR="00FC1BF8" w:rsidRDefault="00FC1BF8" w:rsidP="00FC1BF8">
      <w:pPr>
        <w:pStyle w:val="Mellanrubrik"/>
        <w:rPr>
          <w:rFonts w:ascii="Arial" w:hAnsi="Arial" w:cs="Arial"/>
          <w:sz w:val="24"/>
          <w:szCs w:val="24"/>
        </w:rPr>
      </w:pPr>
    </w:p>
    <w:p w:rsidR="00FC1BF8" w:rsidRDefault="00FC1BF8" w:rsidP="00FC1BF8">
      <w:pPr>
        <w:pStyle w:val="Mellanrubri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FC1BF8" w:rsidRDefault="00FC1BF8" w:rsidP="00B63027">
      <w:pPr>
        <w:pStyle w:val="Mellanrubrik"/>
        <w:ind w:right="-975"/>
        <w:rPr>
          <w:rFonts w:ascii="Arial" w:hAnsi="Arial" w:cs="Arial"/>
          <w:sz w:val="24"/>
          <w:szCs w:val="24"/>
        </w:rPr>
      </w:pPr>
    </w:p>
    <w:p w:rsidR="00B63027" w:rsidRPr="00DB7B50" w:rsidRDefault="00B63027" w:rsidP="00B63027">
      <w:pPr>
        <w:pStyle w:val="Mellanrubrik"/>
        <w:ind w:right="-9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Ansvarig SSK (Namn och telefonnummer) </w:t>
      </w:r>
    </w:p>
    <w:p w:rsidR="00B63027" w:rsidRDefault="00FC1BF8" w:rsidP="00B63027">
      <w:pPr>
        <w:pStyle w:val="Mellanrubri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B63027" w:rsidRDefault="00B63027" w:rsidP="00B63027">
      <w:pPr>
        <w:pStyle w:val="Mellanrubrik"/>
        <w:rPr>
          <w:rFonts w:ascii="Arial" w:hAnsi="Arial" w:cs="Arial"/>
          <w:sz w:val="24"/>
          <w:szCs w:val="24"/>
        </w:rPr>
      </w:pPr>
    </w:p>
    <w:p w:rsidR="00CC0F4C" w:rsidRPr="00E4559C" w:rsidRDefault="00B63027" w:rsidP="00B63027">
      <w:pPr>
        <w:pStyle w:val="Mellanrubri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När beställningen är</w:t>
      </w:r>
      <w:r w:rsidR="00FC1BF8">
        <w:rPr>
          <w:rFonts w:ascii="Arial" w:hAnsi="Arial" w:cs="Arial"/>
          <w:sz w:val="24"/>
          <w:szCs w:val="24"/>
        </w:rPr>
        <w:t xml:space="preserve"> färdig skall den skickas till Trygghetslarm</w:t>
      </w:r>
      <w:r>
        <w:rPr>
          <w:rFonts w:ascii="Arial" w:hAnsi="Arial" w:cs="Arial"/>
          <w:sz w:val="24"/>
          <w:szCs w:val="24"/>
        </w:rPr>
        <w:t>s</w:t>
      </w:r>
      <w:r w:rsidR="00FC1BF8">
        <w:rPr>
          <w:rFonts w:ascii="Arial" w:hAnsi="Arial" w:cs="Arial"/>
          <w:sz w:val="24"/>
          <w:szCs w:val="24"/>
        </w:rPr>
        <w:t>centralens</w:t>
      </w:r>
      <w:r>
        <w:rPr>
          <w:rFonts w:ascii="Arial" w:hAnsi="Arial" w:cs="Arial"/>
          <w:sz w:val="24"/>
          <w:szCs w:val="24"/>
        </w:rPr>
        <w:t xml:space="preserve"> inbox i Magna Cura</w:t>
      </w:r>
      <w:r w:rsidR="00FC1BF8">
        <w:rPr>
          <w:rFonts w:ascii="Arial" w:hAnsi="Arial" w:cs="Arial"/>
          <w:sz w:val="24"/>
          <w:szCs w:val="24"/>
        </w:rPr>
        <w:t xml:space="preserve"> ”TRYGG”. </w:t>
      </w:r>
    </w:p>
    <w:sectPr w:rsidR="00CC0F4C" w:rsidRPr="00E4559C">
      <w:headerReference w:type="default" r:id="rId7"/>
      <w:headerReference w:type="first" r:id="rId8"/>
      <w:footerReference w:type="first" r:id="rId9"/>
      <w:pgSz w:w="11906" w:h="16838" w:code="9"/>
      <w:pgMar w:top="2608" w:right="1398" w:bottom="1846" w:left="1418" w:header="568" w:footer="26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0F3" w:rsidRDefault="009060F3">
      <w:r>
        <w:separator/>
      </w:r>
    </w:p>
  </w:endnote>
  <w:endnote w:type="continuationSeparator" w:id="0">
    <w:p w:rsidR="009060F3" w:rsidRDefault="00906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06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06"/>
    </w:tblGrid>
    <w:tr w:rsidR="007A70DE">
      <w:trPr>
        <w:cantSplit/>
        <w:trHeight w:val="704"/>
      </w:trPr>
      <w:tc>
        <w:tcPr>
          <w:tcW w:w="9406" w:type="dxa"/>
          <w:tcBorders>
            <w:top w:val="nil"/>
            <w:left w:val="nil"/>
            <w:bottom w:val="nil"/>
            <w:right w:val="nil"/>
          </w:tcBorders>
        </w:tcPr>
        <w:p w:rsidR="007A70DE" w:rsidRDefault="007A70DE">
          <w:pPr>
            <w:pStyle w:val="Adressfot"/>
            <w:ind w:right="142"/>
          </w:pPr>
        </w:p>
      </w:tc>
    </w:tr>
  </w:tbl>
  <w:p w:rsidR="007A70DE" w:rsidRDefault="007A70DE">
    <w:pPr>
      <w:pStyle w:val="Brdtex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0F3" w:rsidRDefault="009060F3">
      <w:r>
        <w:separator/>
      </w:r>
    </w:p>
  </w:footnote>
  <w:footnote w:type="continuationSeparator" w:id="0">
    <w:p w:rsidR="009060F3" w:rsidRDefault="00906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0DE" w:rsidRDefault="004E0536">
    <w:pPr>
      <w:tabs>
        <w:tab w:val="right" w:pos="9230"/>
      </w:tabs>
      <w:ind w:left="-1134" w:right="-301"/>
      <w:jc w:val="right"/>
      <w:rPr>
        <w:lang w:val="de-DE"/>
      </w:rPr>
    </w:pPr>
    <w:r>
      <w:rPr>
        <w:noProof/>
        <w:lang w:eastAsia="sv-SE"/>
      </w:rPr>
      <w:drawing>
        <wp:inline distT="0" distB="0" distL="0" distR="0">
          <wp:extent cx="1133475" cy="514350"/>
          <wp:effectExtent l="0" t="0" r="9525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70DE" w:rsidRDefault="007A70DE">
    <w:pPr>
      <w:pStyle w:val="FrvaltningVerksamhet"/>
      <w:ind w:right="-282"/>
      <w:rPr>
        <w:lang w:val="de-DE"/>
      </w:rPr>
    </w:pPr>
    <w:r>
      <w:rPr>
        <w:lang w:val="de-DE"/>
      </w:rPr>
      <w:t>hemvårdsförvaltningen</w:t>
    </w:r>
  </w:p>
  <w:p w:rsidR="007A70DE" w:rsidRDefault="007A70DE">
    <w:pPr>
      <w:pStyle w:val="FrvaltningVerksamhet"/>
      <w:ind w:right="-282"/>
      <w:rPr>
        <w:lang w:val="de-DE"/>
      </w:rPr>
    </w:pPr>
    <w:r>
      <w:rPr>
        <w:lang w:val="de-DE"/>
      </w:rPr>
      <w:t>VERKSAMHET</w:t>
    </w:r>
  </w:p>
  <w:p w:rsidR="007A70DE" w:rsidRDefault="007A70DE">
    <w:pPr>
      <w:pStyle w:val="Sidhuvud"/>
      <w:rPr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0DE" w:rsidRDefault="004E0536">
    <w:pPr>
      <w:tabs>
        <w:tab w:val="right" w:pos="8946"/>
      </w:tabs>
      <w:ind w:left="-879" w:right="-870"/>
      <w:jc w:val="both"/>
      <w:rPr>
        <w:lang w:val="de-DE"/>
      </w:rPr>
    </w:pPr>
    <w:r>
      <w:rPr>
        <w:noProof/>
        <w:lang w:eastAsia="sv-SE"/>
      </w:rPr>
      <w:drawing>
        <wp:inline distT="0" distB="0" distL="0" distR="0">
          <wp:extent cx="6772275" cy="533400"/>
          <wp:effectExtent l="0" t="0" r="952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22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70DE" w:rsidRDefault="004E0536">
    <w:pPr>
      <w:tabs>
        <w:tab w:val="right" w:pos="9230"/>
      </w:tabs>
      <w:ind w:left="-1134" w:right="-301"/>
      <w:jc w:val="right"/>
      <w:rPr>
        <w:lang w:val="de-DE"/>
      </w:rPr>
    </w:pPr>
    <w:r>
      <w:rPr>
        <w:noProof/>
        <w:lang w:eastAsia="sv-SE"/>
      </w:rPr>
      <w:drawing>
        <wp:inline distT="0" distB="0" distL="0" distR="0">
          <wp:extent cx="1133475" cy="514350"/>
          <wp:effectExtent l="0" t="0" r="9525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70DE" w:rsidRDefault="007A70DE">
    <w:pPr>
      <w:pStyle w:val="FrvaltningVerksamhet"/>
      <w:ind w:right="-282"/>
      <w:rPr>
        <w:lang w:val="de-DE"/>
      </w:rPr>
    </w:pPr>
    <w:r>
      <w:rPr>
        <w:lang w:val="de-DE"/>
      </w:rPr>
      <w:t>Hemvårdsförvaltningen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58250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88A5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24865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E4A2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CCE3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59F479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1076DD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862EFC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767AC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3A763CD"/>
    <w:multiLevelType w:val="singleLevel"/>
    <w:tmpl w:val="17AA299C"/>
    <w:lvl w:ilvl="0">
      <w:numFmt w:val="decimal"/>
      <w:lvlText w:val="%1"/>
      <w:legacy w:legacy="1" w:legacySpace="0" w:legacyIndent="0"/>
      <w:lvlJc w:val="left"/>
    </w:lvl>
  </w:abstractNum>
  <w:abstractNum w:abstractNumId="10" w15:restartNumberingAfterBreak="0">
    <w:nsid w:val="514512D5"/>
    <w:multiLevelType w:val="singleLevel"/>
    <w:tmpl w:val="17AA299C"/>
    <w:lvl w:ilvl="0">
      <w:numFmt w:val="decimal"/>
      <w:lvlText w:val="%1"/>
      <w:legacy w:legacy="1" w:legacySpace="0" w:legacyIndent="0"/>
      <w:lvlJc w:val="left"/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de-DE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027"/>
    <w:rsid w:val="0000432C"/>
    <w:rsid w:val="00014538"/>
    <w:rsid w:val="00022080"/>
    <w:rsid w:val="00036EC7"/>
    <w:rsid w:val="00045AB6"/>
    <w:rsid w:val="00054812"/>
    <w:rsid w:val="0005759B"/>
    <w:rsid w:val="000712C8"/>
    <w:rsid w:val="000746D9"/>
    <w:rsid w:val="000B19C0"/>
    <w:rsid w:val="000B547A"/>
    <w:rsid w:val="000B7309"/>
    <w:rsid w:val="000E759B"/>
    <w:rsid w:val="000F1661"/>
    <w:rsid w:val="000F48A8"/>
    <w:rsid w:val="00104BF5"/>
    <w:rsid w:val="00120130"/>
    <w:rsid w:val="00146AAC"/>
    <w:rsid w:val="001477EE"/>
    <w:rsid w:val="00153321"/>
    <w:rsid w:val="00156382"/>
    <w:rsid w:val="00161368"/>
    <w:rsid w:val="00175E4C"/>
    <w:rsid w:val="00185D9F"/>
    <w:rsid w:val="001B6A7B"/>
    <w:rsid w:val="001C7367"/>
    <w:rsid w:val="001D5CB0"/>
    <w:rsid w:val="001E625F"/>
    <w:rsid w:val="002279D7"/>
    <w:rsid w:val="00234DCE"/>
    <w:rsid w:val="00242046"/>
    <w:rsid w:val="00260617"/>
    <w:rsid w:val="002746F9"/>
    <w:rsid w:val="00281410"/>
    <w:rsid w:val="002957F7"/>
    <w:rsid w:val="002966BA"/>
    <w:rsid w:val="002A0703"/>
    <w:rsid w:val="002B2155"/>
    <w:rsid w:val="002B73A1"/>
    <w:rsid w:val="002E1227"/>
    <w:rsid w:val="002E5B7D"/>
    <w:rsid w:val="002E7943"/>
    <w:rsid w:val="002F5F51"/>
    <w:rsid w:val="00311397"/>
    <w:rsid w:val="00313FEF"/>
    <w:rsid w:val="00314B7E"/>
    <w:rsid w:val="00315879"/>
    <w:rsid w:val="003302DB"/>
    <w:rsid w:val="0033229D"/>
    <w:rsid w:val="003322B8"/>
    <w:rsid w:val="00350A38"/>
    <w:rsid w:val="0038390F"/>
    <w:rsid w:val="003A0519"/>
    <w:rsid w:val="003B29E2"/>
    <w:rsid w:val="003C7543"/>
    <w:rsid w:val="003F3BBC"/>
    <w:rsid w:val="00404EED"/>
    <w:rsid w:val="00435333"/>
    <w:rsid w:val="00450869"/>
    <w:rsid w:val="00452181"/>
    <w:rsid w:val="0045326F"/>
    <w:rsid w:val="0045457C"/>
    <w:rsid w:val="00457AC9"/>
    <w:rsid w:val="00484E82"/>
    <w:rsid w:val="004A39C6"/>
    <w:rsid w:val="004B7A13"/>
    <w:rsid w:val="004D35AB"/>
    <w:rsid w:val="004E0536"/>
    <w:rsid w:val="004E12AC"/>
    <w:rsid w:val="00511427"/>
    <w:rsid w:val="005168CE"/>
    <w:rsid w:val="00533298"/>
    <w:rsid w:val="005510B9"/>
    <w:rsid w:val="0055232E"/>
    <w:rsid w:val="00561870"/>
    <w:rsid w:val="005619A5"/>
    <w:rsid w:val="00563607"/>
    <w:rsid w:val="00580675"/>
    <w:rsid w:val="00582408"/>
    <w:rsid w:val="00583DF1"/>
    <w:rsid w:val="0058569D"/>
    <w:rsid w:val="005A03C6"/>
    <w:rsid w:val="005B028C"/>
    <w:rsid w:val="005C7328"/>
    <w:rsid w:val="006039E6"/>
    <w:rsid w:val="00613A07"/>
    <w:rsid w:val="00625276"/>
    <w:rsid w:val="00637F78"/>
    <w:rsid w:val="00643C12"/>
    <w:rsid w:val="00646B62"/>
    <w:rsid w:val="006804A5"/>
    <w:rsid w:val="006821E9"/>
    <w:rsid w:val="00685105"/>
    <w:rsid w:val="0069048D"/>
    <w:rsid w:val="006A2502"/>
    <w:rsid w:val="006D22DD"/>
    <w:rsid w:val="00704BB8"/>
    <w:rsid w:val="00735D7D"/>
    <w:rsid w:val="00761DE8"/>
    <w:rsid w:val="007A1199"/>
    <w:rsid w:val="007A70DE"/>
    <w:rsid w:val="007D56D0"/>
    <w:rsid w:val="007E0378"/>
    <w:rsid w:val="007F0AC8"/>
    <w:rsid w:val="00807C7C"/>
    <w:rsid w:val="008560C6"/>
    <w:rsid w:val="00865B09"/>
    <w:rsid w:val="00873F19"/>
    <w:rsid w:val="008759FB"/>
    <w:rsid w:val="00876063"/>
    <w:rsid w:val="0088382B"/>
    <w:rsid w:val="00897683"/>
    <w:rsid w:val="008A39E8"/>
    <w:rsid w:val="008B0B5E"/>
    <w:rsid w:val="008B3E01"/>
    <w:rsid w:val="009060F3"/>
    <w:rsid w:val="00906599"/>
    <w:rsid w:val="009072AE"/>
    <w:rsid w:val="0091036D"/>
    <w:rsid w:val="0092391C"/>
    <w:rsid w:val="00940750"/>
    <w:rsid w:val="00943EF5"/>
    <w:rsid w:val="00943FD7"/>
    <w:rsid w:val="009530DF"/>
    <w:rsid w:val="00971ECD"/>
    <w:rsid w:val="009919E2"/>
    <w:rsid w:val="00992A1E"/>
    <w:rsid w:val="009A745C"/>
    <w:rsid w:val="009C0B8D"/>
    <w:rsid w:val="009E1970"/>
    <w:rsid w:val="009E398B"/>
    <w:rsid w:val="009E6766"/>
    <w:rsid w:val="00A20CE2"/>
    <w:rsid w:val="00A34F68"/>
    <w:rsid w:val="00A46C28"/>
    <w:rsid w:val="00A56D70"/>
    <w:rsid w:val="00A7140E"/>
    <w:rsid w:val="00A81793"/>
    <w:rsid w:val="00A82288"/>
    <w:rsid w:val="00A87FAF"/>
    <w:rsid w:val="00AA141E"/>
    <w:rsid w:val="00AB243F"/>
    <w:rsid w:val="00AC40ED"/>
    <w:rsid w:val="00AD401A"/>
    <w:rsid w:val="00AD5F6B"/>
    <w:rsid w:val="00AF2690"/>
    <w:rsid w:val="00AF7CED"/>
    <w:rsid w:val="00B11416"/>
    <w:rsid w:val="00B35AE0"/>
    <w:rsid w:val="00B4707B"/>
    <w:rsid w:val="00B63027"/>
    <w:rsid w:val="00B81CF6"/>
    <w:rsid w:val="00B831F0"/>
    <w:rsid w:val="00BD6C58"/>
    <w:rsid w:val="00BF28E9"/>
    <w:rsid w:val="00C33A3C"/>
    <w:rsid w:val="00C45680"/>
    <w:rsid w:val="00C90457"/>
    <w:rsid w:val="00CA50C6"/>
    <w:rsid w:val="00CA6056"/>
    <w:rsid w:val="00CB4D1D"/>
    <w:rsid w:val="00CC0F4C"/>
    <w:rsid w:val="00CC2F30"/>
    <w:rsid w:val="00CC7ABB"/>
    <w:rsid w:val="00CE0A4A"/>
    <w:rsid w:val="00CF76E9"/>
    <w:rsid w:val="00D0553F"/>
    <w:rsid w:val="00D353F2"/>
    <w:rsid w:val="00D51584"/>
    <w:rsid w:val="00D71AAC"/>
    <w:rsid w:val="00D91A9F"/>
    <w:rsid w:val="00DA02E3"/>
    <w:rsid w:val="00DA732C"/>
    <w:rsid w:val="00DD4780"/>
    <w:rsid w:val="00DF6151"/>
    <w:rsid w:val="00E11C79"/>
    <w:rsid w:val="00E16045"/>
    <w:rsid w:val="00E20E29"/>
    <w:rsid w:val="00E27B75"/>
    <w:rsid w:val="00E4559C"/>
    <w:rsid w:val="00E610FC"/>
    <w:rsid w:val="00E6411B"/>
    <w:rsid w:val="00E849C0"/>
    <w:rsid w:val="00E86B61"/>
    <w:rsid w:val="00E906A5"/>
    <w:rsid w:val="00E945C1"/>
    <w:rsid w:val="00EA45F0"/>
    <w:rsid w:val="00EB0744"/>
    <w:rsid w:val="00EC75EC"/>
    <w:rsid w:val="00EE5CAD"/>
    <w:rsid w:val="00EF6994"/>
    <w:rsid w:val="00F05497"/>
    <w:rsid w:val="00F44B0C"/>
    <w:rsid w:val="00F459C0"/>
    <w:rsid w:val="00F5055E"/>
    <w:rsid w:val="00F55FB1"/>
    <w:rsid w:val="00F63732"/>
    <w:rsid w:val="00F774C6"/>
    <w:rsid w:val="00F902D0"/>
    <w:rsid w:val="00F94A97"/>
    <w:rsid w:val="00FC1BF8"/>
    <w:rsid w:val="00FD3D3F"/>
    <w:rsid w:val="00FD636E"/>
    <w:rsid w:val="00FE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4F88844-ECF2-4961-97F9-0DC0A494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02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  <w:lang w:val="en-AU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spacing w:line="320" w:lineRule="exact"/>
    </w:pPr>
    <w:rPr>
      <w:rFonts w:ascii="Arial Black" w:hAnsi="Arial Black" w:cs="Arial Black"/>
      <w:sz w:val="28"/>
      <w:szCs w:val="28"/>
    </w:rPr>
  </w:style>
  <w:style w:type="paragraph" w:styleId="Brdtext">
    <w:name w:val="Body Text"/>
    <w:basedOn w:val="Rubrik"/>
    <w:pPr>
      <w:spacing w:line="260" w:lineRule="exact"/>
    </w:pPr>
    <w:rPr>
      <w:rFonts w:ascii="Times New Roman" w:hAnsi="Times New Roman" w:cs="Times New Roman"/>
      <w:sz w:val="20"/>
      <w:szCs w:val="20"/>
    </w:rPr>
  </w:style>
  <w:style w:type="paragraph" w:customStyle="1" w:styleId="Mellanrubrik">
    <w:name w:val="Mellanrubrik"/>
    <w:basedOn w:val="Rubrik"/>
    <w:pPr>
      <w:spacing w:line="240" w:lineRule="exact"/>
    </w:pPr>
    <w:rPr>
      <w:sz w:val="20"/>
      <w:szCs w:val="20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paragraph" w:styleId="Beskrivning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  <w:lang w:val="en-AU"/>
    </w:rPr>
  </w:style>
  <w:style w:type="paragraph" w:styleId="Sidfot">
    <w:name w:val="footer"/>
    <w:basedOn w:val="Normal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styleId="Hyperlnk">
    <w:name w:val="Hyperlink"/>
    <w:rsid w:val="00104BF5"/>
    <w:rPr>
      <w:color w:val="0000FF"/>
      <w:u w:val="single"/>
    </w:rPr>
  </w:style>
  <w:style w:type="paragraph" w:customStyle="1" w:styleId="Adress">
    <w:name w:val="Adress"/>
    <w:basedOn w:val="Brdtext"/>
  </w:style>
  <w:style w:type="paragraph" w:customStyle="1" w:styleId="FrvaltningVerksamhet">
    <w:name w:val="Förvaltning/Verksamhet"/>
    <w:basedOn w:val="Normal"/>
    <w:pPr>
      <w:tabs>
        <w:tab w:val="left" w:pos="5103"/>
        <w:tab w:val="left" w:pos="7088"/>
      </w:tabs>
      <w:spacing w:line="170" w:lineRule="exact"/>
      <w:jc w:val="right"/>
    </w:pPr>
    <w:rPr>
      <w:rFonts w:ascii="Arial" w:hAnsi="Arial" w:cs="Arial"/>
      <w:caps/>
      <w:sz w:val="14"/>
      <w:szCs w:val="14"/>
      <w:lang w:val="en-AU"/>
    </w:rPr>
  </w:style>
  <w:style w:type="paragraph" w:customStyle="1" w:styleId="Adressfot">
    <w:name w:val="Adressfot"/>
    <w:basedOn w:val="Brdtext"/>
    <w:pPr>
      <w:tabs>
        <w:tab w:val="left" w:pos="2416"/>
      </w:tabs>
      <w:jc w:val="right"/>
    </w:pPr>
    <w:rPr>
      <w:rFonts w:ascii="Arial" w:hAnsi="Arial" w:cs="Arial"/>
      <w:kern w:val="20"/>
      <w:sz w:val="16"/>
      <w:szCs w:val="16"/>
    </w:rPr>
  </w:style>
  <w:style w:type="paragraph" w:styleId="Ballongtext">
    <w:name w:val="Balloon Text"/>
    <w:basedOn w:val="Normal"/>
    <w:semiHidden/>
    <w:rsid w:val="00104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tho7803\AppData\Local\Microsoft%20Office%20Mallar\HE%20Hemv&#229;rdsf&#246;rvaltningen\Blankett%20f&#246;r%20beh&#246;righetskort%20anst&#228;lld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Blankett för behörighetskort anställda</Template>
  <TotalTime>0</TotalTime>
  <Pages>1</Pages>
  <Words>76</Words>
  <Characters>922</Characters>
  <Application>Microsoft Office Word</Application>
  <DocSecurity>0</DocSecurity>
  <Lines>24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X</vt:lpstr>
    </vt:vector>
  </TitlesOfParts>
  <Company>One Reklambyra AB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Jens Thorsén</dc:creator>
  <cp:lastModifiedBy>Kristian Hafskjär</cp:lastModifiedBy>
  <cp:revision>2</cp:revision>
  <cp:lastPrinted>2017-09-20T13:37:00Z</cp:lastPrinted>
  <dcterms:created xsi:type="dcterms:W3CDTF">2017-09-26T11:19:00Z</dcterms:created>
  <dcterms:modified xsi:type="dcterms:W3CDTF">2017-09-26T11:19:00Z</dcterms:modified>
</cp:coreProperties>
</file>